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CCB8" w14:textId="77777777" w:rsidR="00F36AFE" w:rsidRDefault="00A56356" w:rsidP="00F36AFE">
      <w:pPr>
        <w:pStyle w:val="Subtitle"/>
      </w:pPr>
      <w:bookmarkStart w:id="0" w:name="_GoBack"/>
      <w:bookmarkEnd w:id="0"/>
      <w:r w:rsidRPr="00BB283A">
        <w:rPr>
          <w:noProof/>
          <w:lang w:val="en-ZA" w:eastAsia="en-ZA"/>
        </w:rPr>
        <w:drawing>
          <wp:inline distT="0" distB="0" distL="0" distR="0" wp14:anchorId="2E9168A9" wp14:editId="1B68F982">
            <wp:extent cx="2809875" cy="15748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3" cy="15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90ED" w14:textId="77777777" w:rsidR="00F36AFE" w:rsidRDefault="00F36AFE" w:rsidP="00F36AFE">
      <w:pPr>
        <w:pStyle w:val="Subtitle"/>
      </w:pPr>
    </w:p>
    <w:p w14:paraId="005EA506" w14:textId="77777777" w:rsidR="00F36AFE" w:rsidRDefault="00F36AFE" w:rsidP="00F36AFE">
      <w:pPr>
        <w:pStyle w:val="Subtitle"/>
      </w:pPr>
      <w:r>
        <w:t>PROPOSAL FORM:</w:t>
      </w:r>
    </w:p>
    <w:p w14:paraId="49ED9140" w14:textId="77777777" w:rsidR="00F36AFE" w:rsidRDefault="00F36AFE" w:rsidP="00F36AFE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14:paraId="39EA1553" w14:textId="49E01B53" w:rsidR="00F36AFE" w:rsidRDefault="00F36AFE" w:rsidP="00F36AFE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For projects to be supported with funding from the NSTF pro</w:t>
      </w:r>
      <w:r w:rsidRPr="002E2E1D">
        <w:rPr>
          <w:rFonts w:ascii="Calibri" w:hAnsi="Calibri" w:cs="Calibri"/>
          <w:b/>
          <w:i/>
          <w:color w:val="1F497D"/>
          <w:sz w:val="22"/>
          <w:szCs w:val="22"/>
        </w:rPr>
        <w:t>SET</w:t>
      </w:r>
      <w:r>
        <w:rPr>
          <w:rFonts w:ascii="Calibri" w:hAnsi="Calibri" w:cs="Calibri"/>
          <w:b/>
          <w:color w:val="1F497D"/>
          <w:sz w:val="22"/>
          <w:szCs w:val="22"/>
        </w:rPr>
        <w:t xml:space="preserve"> sector funds (former AS&amp;TS Trust</w:t>
      </w:r>
      <w:r w:rsidR="00453968">
        <w:rPr>
          <w:rFonts w:ascii="Calibri" w:hAnsi="Calibri" w:cs="Calibri"/>
          <w:b/>
          <w:color w:val="1F497D"/>
          <w:sz w:val="22"/>
          <w:szCs w:val="22"/>
        </w:rPr>
        <w:t xml:space="preserve"> funds</w:t>
      </w:r>
      <w:r>
        <w:rPr>
          <w:rFonts w:ascii="Calibri" w:hAnsi="Calibri" w:cs="Calibri"/>
          <w:b/>
          <w:color w:val="1F497D"/>
          <w:sz w:val="22"/>
          <w:szCs w:val="22"/>
        </w:rPr>
        <w:t>)</w:t>
      </w:r>
    </w:p>
    <w:p w14:paraId="73258D55" w14:textId="77777777" w:rsidR="00F36AFE" w:rsidRPr="00126D31" w:rsidRDefault="00F36AFE" w:rsidP="00F36AFE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200"/>
        <w:gridCol w:w="5341"/>
      </w:tblGrid>
      <w:tr w:rsidR="00F36AFE" w14:paraId="15B9A73E" w14:textId="77777777" w:rsidTr="0055674C">
        <w:tc>
          <w:tcPr>
            <w:tcW w:w="9604" w:type="dxa"/>
            <w:gridSpan w:val="3"/>
          </w:tcPr>
          <w:p w14:paraId="02ABD93D" w14:textId="77777777" w:rsidR="00F36AFE" w:rsidRPr="00B80589" w:rsidRDefault="00F36AFE" w:rsidP="0055674C">
            <w:pPr>
              <w:tabs>
                <w:tab w:val="left" w:pos="939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DETAILS OF APPLICANT</w:t>
            </w:r>
          </w:p>
        </w:tc>
      </w:tr>
      <w:tr w:rsidR="00F36AFE" w14:paraId="5601DC7B" w14:textId="77777777" w:rsidTr="0055674C">
        <w:tc>
          <w:tcPr>
            <w:tcW w:w="3954" w:type="dxa"/>
          </w:tcPr>
          <w:p w14:paraId="0E51C43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Full names and title</w:t>
            </w:r>
          </w:p>
        </w:tc>
        <w:tc>
          <w:tcPr>
            <w:tcW w:w="5650" w:type="dxa"/>
            <w:gridSpan w:val="2"/>
          </w:tcPr>
          <w:p w14:paraId="71E0BEBA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7F3AF936" w14:textId="77777777" w:rsidTr="0055674C">
        <w:tc>
          <w:tcPr>
            <w:tcW w:w="3954" w:type="dxa"/>
          </w:tcPr>
          <w:p w14:paraId="20743EB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5650" w:type="dxa"/>
            <w:gridSpan w:val="2"/>
          </w:tcPr>
          <w:p w14:paraId="2696B8C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6EEA8855" w14:textId="77777777" w:rsidTr="0055674C">
        <w:tc>
          <w:tcPr>
            <w:tcW w:w="3954" w:type="dxa"/>
          </w:tcPr>
          <w:p w14:paraId="14778DCC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Tel number</w:t>
            </w:r>
          </w:p>
        </w:tc>
        <w:tc>
          <w:tcPr>
            <w:tcW w:w="5650" w:type="dxa"/>
            <w:gridSpan w:val="2"/>
          </w:tcPr>
          <w:p w14:paraId="49878448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163D113" w14:textId="77777777" w:rsidTr="0055674C">
        <w:tc>
          <w:tcPr>
            <w:tcW w:w="3954" w:type="dxa"/>
          </w:tcPr>
          <w:p w14:paraId="367D1E5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Relation to the pro</w:t>
            </w:r>
            <w:r w:rsidRPr="001E0A42">
              <w:rPr>
                <w:rFonts w:ascii="Calibri" w:hAnsi="Calibri" w:cs="Calibri"/>
                <w:b/>
                <w:i/>
                <w:sz w:val="22"/>
                <w:szCs w:val="22"/>
              </w:rPr>
              <w:t>SET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 xml:space="preserve"> Member Organisation</w:t>
            </w:r>
          </w:p>
        </w:tc>
        <w:tc>
          <w:tcPr>
            <w:tcW w:w="5650" w:type="dxa"/>
            <w:gridSpan w:val="2"/>
          </w:tcPr>
          <w:p w14:paraId="7901B40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4A4BA0D6" w14:textId="77777777" w:rsidTr="0055674C">
        <w:trPr>
          <w:trHeight w:val="135"/>
        </w:trPr>
        <w:tc>
          <w:tcPr>
            <w:tcW w:w="9604" w:type="dxa"/>
            <w:gridSpan w:val="3"/>
            <w:shd w:val="clear" w:color="auto" w:fill="E36C0A"/>
          </w:tcPr>
          <w:p w14:paraId="7D5894A6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2F362C0B" w14:textId="77777777" w:rsidTr="0055674C">
        <w:tc>
          <w:tcPr>
            <w:tcW w:w="9604" w:type="dxa"/>
            <w:gridSpan w:val="3"/>
          </w:tcPr>
          <w:p w14:paraId="52660762" w14:textId="77777777" w:rsidR="00F36AFE" w:rsidRPr="00B80589" w:rsidRDefault="00F36AFE" w:rsidP="0055674C">
            <w:pPr>
              <w:tabs>
                <w:tab w:val="left" w:pos="939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ORGANISATION DETAILS</w:t>
            </w:r>
          </w:p>
        </w:tc>
      </w:tr>
      <w:tr w:rsidR="00F36AFE" w14:paraId="363D99AE" w14:textId="77777777" w:rsidTr="0055674C">
        <w:tc>
          <w:tcPr>
            <w:tcW w:w="3954" w:type="dxa"/>
          </w:tcPr>
          <w:p w14:paraId="4C447BFC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Name of organisation</w:t>
            </w:r>
          </w:p>
        </w:tc>
        <w:tc>
          <w:tcPr>
            <w:tcW w:w="5650" w:type="dxa"/>
            <w:gridSpan w:val="2"/>
          </w:tcPr>
          <w:p w14:paraId="7A55522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443AB1FA" w14:textId="77777777" w:rsidTr="0055674C">
        <w:tc>
          <w:tcPr>
            <w:tcW w:w="3954" w:type="dxa"/>
          </w:tcPr>
          <w:p w14:paraId="743D7742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5650" w:type="dxa"/>
            <w:gridSpan w:val="2"/>
          </w:tcPr>
          <w:p w14:paraId="7515110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12FE4ED0" w14:textId="77777777" w:rsidTr="0055674C">
        <w:tc>
          <w:tcPr>
            <w:tcW w:w="3954" w:type="dxa"/>
          </w:tcPr>
          <w:p w14:paraId="1ACA9079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Legal status, e.g. voluntary association, NPC, NPO</w:t>
            </w:r>
          </w:p>
        </w:tc>
        <w:tc>
          <w:tcPr>
            <w:tcW w:w="5650" w:type="dxa"/>
            <w:gridSpan w:val="2"/>
          </w:tcPr>
          <w:p w14:paraId="681544D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968" w14:paraId="2B555104" w14:textId="77777777" w:rsidTr="0055674C">
        <w:tc>
          <w:tcPr>
            <w:tcW w:w="3954" w:type="dxa"/>
          </w:tcPr>
          <w:p w14:paraId="1F0EA7E1" w14:textId="46D6FF35" w:rsidR="00453968" w:rsidRPr="00B80589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Registration number, e.g. NPC number</w:t>
            </w:r>
          </w:p>
        </w:tc>
        <w:tc>
          <w:tcPr>
            <w:tcW w:w="5650" w:type="dxa"/>
            <w:gridSpan w:val="2"/>
          </w:tcPr>
          <w:p w14:paraId="104B1445" w14:textId="77777777" w:rsidR="00453968" w:rsidRPr="00B80589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424806EE" w14:textId="77777777" w:rsidTr="0055674C">
        <w:tc>
          <w:tcPr>
            <w:tcW w:w="3954" w:type="dxa"/>
          </w:tcPr>
          <w:p w14:paraId="4122343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Number of members</w:t>
            </w:r>
          </w:p>
        </w:tc>
        <w:tc>
          <w:tcPr>
            <w:tcW w:w="5650" w:type="dxa"/>
            <w:gridSpan w:val="2"/>
          </w:tcPr>
          <w:p w14:paraId="5839F3BA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4361874B" w14:textId="77777777" w:rsidTr="0055674C">
        <w:tc>
          <w:tcPr>
            <w:tcW w:w="3954" w:type="dxa"/>
          </w:tcPr>
          <w:p w14:paraId="603EA290" w14:textId="5C1DC746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 xml:space="preserve">Percentage of funding from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overnment sources</w:t>
            </w:r>
            <w:r w:rsidR="00453968">
              <w:rPr>
                <w:rFonts w:ascii="Calibri" w:hAnsi="Calibri" w:cs="Calibri"/>
                <w:b/>
                <w:sz w:val="22"/>
                <w:szCs w:val="22"/>
              </w:rPr>
              <w:t xml:space="preserve"> (estimate)</w:t>
            </w:r>
          </w:p>
        </w:tc>
        <w:tc>
          <w:tcPr>
            <w:tcW w:w="5650" w:type="dxa"/>
            <w:gridSpan w:val="2"/>
          </w:tcPr>
          <w:p w14:paraId="5DEF60CD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BCAAFF0" w14:textId="77777777" w:rsidTr="0055674C">
        <w:tc>
          <w:tcPr>
            <w:tcW w:w="3954" w:type="dxa"/>
          </w:tcPr>
          <w:p w14:paraId="0F90148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 xml:space="preserve"> the organisat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ion’s NSTF membership fees paid for the current year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5650" w:type="dxa"/>
            <w:gridSpan w:val="2"/>
          </w:tcPr>
          <w:p w14:paraId="25702F1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00BEB6E0" w14:textId="77777777" w:rsidTr="0055674C">
        <w:tc>
          <w:tcPr>
            <w:tcW w:w="9604" w:type="dxa"/>
            <w:gridSpan w:val="3"/>
            <w:shd w:val="clear" w:color="auto" w:fill="E36C0A"/>
          </w:tcPr>
          <w:p w14:paraId="09CC6155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045A6071" w14:textId="77777777" w:rsidTr="0055674C">
        <w:tc>
          <w:tcPr>
            <w:tcW w:w="9604" w:type="dxa"/>
            <w:gridSpan w:val="3"/>
          </w:tcPr>
          <w:p w14:paraId="2F7A5D4F" w14:textId="77777777" w:rsidR="00F36AFE" w:rsidRPr="00B80589" w:rsidRDefault="00F36AFE" w:rsidP="0055674C">
            <w:pPr>
              <w:tabs>
                <w:tab w:val="left" w:pos="939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PROJECT PROPOSAL</w:t>
            </w:r>
          </w:p>
        </w:tc>
      </w:tr>
      <w:tr w:rsidR="00F36AFE" w14:paraId="0DFEF597" w14:textId="77777777" w:rsidTr="0055674C">
        <w:tc>
          <w:tcPr>
            <w:tcW w:w="3954" w:type="dxa"/>
          </w:tcPr>
          <w:p w14:paraId="1A328BA2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Name of project</w:t>
            </w:r>
          </w:p>
        </w:tc>
        <w:tc>
          <w:tcPr>
            <w:tcW w:w="5650" w:type="dxa"/>
            <w:gridSpan w:val="2"/>
          </w:tcPr>
          <w:p w14:paraId="20238701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8CBADB3" w14:textId="77777777" w:rsidTr="0055674C">
        <w:tc>
          <w:tcPr>
            <w:tcW w:w="3954" w:type="dxa"/>
          </w:tcPr>
          <w:p w14:paraId="092050E0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Brief description</w:t>
            </w:r>
          </w:p>
          <w:p w14:paraId="37CB673F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44B11F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50" w:type="dxa"/>
            <w:gridSpan w:val="2"/>
          </w:tcPr>
          <w:p w14:paraId="134BAA29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19D910D1" w14:textId="77777777" w:rsidTr="0055674C">
        <w:tc>
          <w:tcPr>
            <w:tcW w:w="3954" w:type="dxa"/>
          </w:tcPr>
          <w:p w14:paraId="18D39ED2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Brief history</w:t>
            </w:r>
          </w:p>
          <w:p w14:paraId="09809C42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F74BC5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50" w:type="dxa"/>
            <w:gridSpan w:val="2"/>
          </w:tcPr>
          <w:p w14:paraId="1B229C76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210A2FB8" w14:textId="77777777" w:rsidTr="0055674C">
        <w:tc>
          <w:tcPr>
            <w:tcW w:w="3954" w:type="dxa"/>
          </w:tcPr>
          <w:p w14:paraId="3766F360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How does the project relate to the concerns of proSET and NSTF?</w:t>
            </w:r>
          </w:p>
          <w:p w14:paraId="03936E5D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50" w:type="dxa"/>
            <w:gridSpan w:val="2"/>
          </w:tcPr>
          <w:p w14:paraId="49FD9A0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6530CD16" w14:textId="77777777" w:rsidTr="0055674C">
        <w:tc>
          <w:tcPr>
            <w:tcW w:w="3954" w:type="dxa"/>
          </w:tcPr>
          <w:p w14:paraId="1ED57C6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Why do you think we should regard this project as of cross cutting interest to many SET organisations?</w:t>
            </w:r>
          </w:p>
        </w:tc>
        <w:tc>
          <w:tcPr>
            <w:tcW w:w="5650" w:type="dxa"/>
            <w:gridSpan w:val="2"/>
          </w:tcPr>
          <w:p w14:paraId="7F11B3EF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676C9806" w14:textId="77777777" w:rsidTr="0055674C">
        <w:tc>
          <w:tcPr>
            <w:tcW w:w="3954" w:type="dxa"/>
          </w:tcPr>
          <w:p w14:paraId="1C38A92C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Describe the multiplier effect of the project if present</w:t>
            </w:r>
          </w:p>
        </w:tc>
        <w:tc>
          <w:tcPr>
            <w:tcW w:w="5650" w:type="dxa"/>
            <w:gridSpan w:val="2"/>
          </w:tcPr>
          <w:p w14:paraId="44BED13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23517D49" w14:textId="77777777" w:rsidTr="0055674C">
        <w:tc>
          <w:tcPr>
            <w:tcW w:w="3954" w:type="dxa"/>
          </w:tcPr>
          <w:p w14:paraId="4C10F9BE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What measurable outcomes are there?</w:t>
            </w:r>
          </w:p>
        </w:tc>
        <w:tc>
          <w:tcPr>
            <w:tcW w:w="5650" w:type="dxa"/>
            <w:gridSpan w:val="2"/>
          </w:tcPr>
          <w:p w14:paraId="4249C68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18CB407C" w14:textId="77777777" w:rsidTr="0055674C">
        <w:tc>
          <w:tcPr>
            <w:tcW w:w="3954" w:type="dxa"/>
          </w:tcPr>
          <w:p w14:paraId="0840305D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How is the project’s impact monitored and evaluated?</w:t>
            </w:r>
          </w:p>
        </w:tc>
        <w:tc>
          <w:tcPr>
            <w:tcW w:w="5650" w:type="dxa"/>
            <w:gridSpan w:val="2"/>
          </w:tcPr>
          <w:p w14:paraId="218C2745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1B109CEC" w14:textId="77777777" w:rsidTr="0055674C">
        <w:tc>
          <w:tcPr>
            <w:tcW w:w="3954" w:type="dxa"/>
          </w:tcPr>
          <w:p w14:paraId="48759449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What difference would additional funding make (how would it improve the project)?</w:t>
            </w:r>
          </w:p>
        </w:tc>
        <w:tc>
          <w:tcPr>
            <w:tcW w:w="5650" w:type="dxa"/>
            <w:gridSpan w:val="2"/>
          </w:tcPr>
          <w:p w14:paraId="61C69A0C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7A38C95E" w14:textId="77777777" w:rsidTr="0055674C">
        <w:tc>
          <w:tcPr>
            <w:tcW w:w="3954" w:type="dxa"/>
          </w:tcPr>
          <w:p w14:paraId="6760C60D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What is the implementation/launch date? </w:t>
            </w:r>
          </w:p>
        </w:tc>
        <w:tc>
          <w:tcPr>
            <w:tcW w:w="5650" w:type="dxa"/>
            <w:gridSpan w:val="2"/>
          </w:tcPr>
          <w:p w14:paraId="069AC308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968" w14:paraId="2B02F82C" w14:textId="77777777" w:rsidTr="0055674C">
        <w:tc>
          <w:tcPr>
            <w:tcW w:w="3954" w:type="dxa"/>
          </w:tcPr>
          <w:p w14:paraId="50BD6F4E" w14:textId="55054358" w:rsidR="00453968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is the completion date?</w:t>
            </w:r>
          </w:p>
        </w:tc>
        <w:tc>
          <w:tcPr>
            <w:tcW w:w="5650" w:type="dxa"/>
            <w:gridSpan w:val="2"/>
          </w:tcPr>
          <w:p w14:paraId="0E63F036" w14:textId="77777777" w:rsidR="00453968" w:rsidRPr="00B80589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252C779" w14:textId="77777777" w:rsidTr="0055674C">
        <w:tc>
          <w:tcPr>
            <w:tcW w:w="9604" w:type="dxa"/>
            <w:gridSpan w:val="3"/>
            <w:shd w:val="clear" w:color="auto" w:fill="E36C0A"/>
          </w:tcPr>
          <w:p w14:paraId="6F921594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4B2FA866" w14:textId="77777777" w:rsidTr="0055674C">
        <w:tc>
          <w:tcPr>
            <w:tcW w:w="9604" w:type="dxa"/>
            <w:gridSpan w:val="3"/>
          </w:tcPr>
          <w:p w14:paraId="4CBB5EC6" w14:textId="77777777" w:rsidR="00F36AFE" w:rsidRPr="00B80589" w:rsidRDefault="00F36AFE" w:rsidP="0055674C">
            <w:pPr>
              <w:tabs>
                <w:tab w:val="left" w:pos="939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BUDGET OF THE PROJECT</w:t>
            </w:r>
          </w:p>
        </w:tc>
      </w:tr>
      <w:tr w:rsidR="00453968" w14:paraId="6F929182" w14:textId="77777777" w:rsidTr="0055674C">
        <w:tc>
          <w:tcPr>
            <w:tcW w:w="4158" w:type="dxa"/>
            <w:gridSpan w:val="2"/>
          </w:tcPr>
          <w:p w14:paraId="01D02F29" w14:textId="69400D6C" w:rsidR="00453968" w:rsidRPr="00B80589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budget required for the whole project (estimate)</w:t>
            </w:r>
          </w:p>
        </w:tc>
        <w:tc>
          <w:tcPr>
            <w:tcW w:w="5446" w:type="dxa"/>
          </w:tcPr>
          <w:p w14:paraId="2AADFB68" w14:textId="77777777" w:rsidR="00453968" w:rsidRDefault="00453968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935F1ED" w14:textId="77777777" w:rsidTr="0055674C">
        <w:tc>
          <w:tcPr>
            <w:tcW w:w="4158" w:type="dxa"/>
            <w:gridSpan w:val="2"/>
          </w:tcPr>
          <w:p w14:paraId="7E5C1C0E" w14:textId="397FC924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Amount of existing funds</w:t>
            </w:r>
            <w:r w:rsidR="00453968">
              <w:rPr>
                <w:rFonts w:ascii="Calibri" w:hAnsi="Calibri" w:cs="Calibri"/>
                <w:b/>
                <w:sz w:val="22"/>
                <w:szCs w:val="22"/>
              </w:rPr>
              <w:t xml:space="preserve"> secured from other sources (estimate)</w:t>
            </w:r>
          </w:p>
        </w:tc>
        <w:tc>
          <w:tcPr>
            <w:tcW w:w="5446" w:type="dxa"/>
          </w:tcPr>
          <w:p w14:paraId="2EAD3E79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426553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3A1C9E6B" w14:textId="77777777" w:rsidTr="0055674C">
        <w:tc>
          <w:tcPr>
            <w:tcW w:w="4158" w:type="dxa"/>
            <w:gridSpan w:val="2"/>
          </w:tcPr>
          <w:p w14:paraId="058EE399" w14:textId="30ECAB2E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  <w:r w:rsidR="00453968">
              <w:rPr>
                <w:rFonts w:ascii="Calibri" w:hAnsi="Calibri" w:cs="Calibri"/>
                <w:b/>
                <w:sz w:val="22"/>
                <w:szCs w:val="22"/>
              </w:rPr>
              <w:t xml:space="preserve"> from proSET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46" w:type="dxa"/>
          </w:tcPr>
          <w:p w14:paraId="55BE1788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99AA06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62F63E7A" w14:textId="77777777" w:rsidTr="0055674C">
        <w:tc>
          <w:tcPr>
            <w:tcW w:w="4158" w:type="dxa"/>
            <w:gridSpan w:val="2"/>
          </w:tcPr>
          <w:p w14:paraId="76F63A9F" w14:textId="026FDC35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p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>rovide 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 estimated</w:t>
            </w:r>
            <w:r w:rsidRPr="00B80589">
              <w:rPr>
                <w:rFonts w:ascii="Calibri" w:hAnsi="Calibri" w:cs="Calibri"/>
                <w:b/>
                <w:sz w:val="22"/>
                <w:szCs w:val="22"/>
              </w:rPr>
              <w:t xml:space="preserve"> breakdown of the </w:t>
            </w:r>
            <w:r w:rsidR="00453968">
              <w:rPr>
                <w:rFonts w:ascii="Calibri" w:hAnsi="Calibri" w:cs="Calibri"/>
                <w:b/>
                <w:sz w:val="22"/>
                <w:szCs w:val="22"/>
              </w:rPr>
              <w:t>amount requested from proSET</w:t>
            </w:r>
          </w:p>
        </w:tc>
        <w:tc>
          <w:tcPr>
            <w:tcW w:w="5446" w:type="dxa"/>
          </w:tcPr>
          <w:p w14:paraId="5F33D81A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D8693B8" w14:textId="77777777" w:rsidTr="0055674C">
        <w:tc>
          <w:tcPr>
            <w:tcW w:w="4158" w:type="dxa"/>
            <w:gridSpan w:val="2"/>
          </w:tcPr>
          <w:p w14:paraId="1BC7B0C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46" w:type="dxa"/>
          </w:tcPr>
          <w:p w14:paraId="56D58FB1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F66B7E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1BC04DEE" w14:textId="77777777" w:rsidTr="0055674C">
        <w:tc>
          <w:tcPr>
            <w:tcW w:w="4158" w:type="dxa"/>
            <w:gridSpan w:val="2"/>
          </w:tcPr>
          <w:p w14:paraId="0EDDD69C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46" w:type="dxa"/>
          </w:tcPr>
          <w:p w14:paraId="6F7ECD33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931602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14:paraId="57A533F7" w14:textId="77777777" w:rsidTr="0055674C">
        <w:tc>
          <w:tcPr>
            <w:tcW w:w="4158" w:type="dxa"/>
            <w:gridSpan w:val="2"/>
          </w:tcPr>
          <w:p w14:paraId="3B7A5909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46" w:type="dxa"/>
          </w:tcPr>
          <w:p w14:paraId="5FB6833D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D5943F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:rsidRPr="00B80589" w14:paraId="37C60293" w14:textId="77777777" w:rsidTr="0055674C">
        <w:tc>
          <w:tcPr>
            <w:tcW w:w="9604" w:type="dxa"/>
            <w:gridSpan w:val="3"/>
            <w:shd w:val="clear" w:color="auto" w:fill="E36C0A"/>
          </w:tcPr>
          <w:p w14:paraId="77C766F7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:rsidRPr="00B80589" w14:paraId="198A08AF" w14:textId="77777777" w:rsidTr="0055674C">
        <w:tc>
          <w:tcPr>
            <w:tcW w:w="9604" w:type="dxa"/>
            <w:gridSpan w:val="3"/>
          </w:tcPr>
          <w:p w14:paraId="425D8A28" w14:textId="185F7E3A" w:rsidR="00F36AFE" w:rsidRPr="00B80589" w:rsidRDefault="00F36AFE" w:rsidP="0055674C">
            <w:pPr>
              <w:tabs>
                <w:tab w:val="left" w:pos="939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ACKNOWLEDGEMENT </w:t>
            </w:r>
            <w:r w:rsidR="00453968">
              <w:rPr>
                <w:rFonts w:ascii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</w:t>
            </w:r>
            <w:r w:rsidRPr="0055674C">
              <w:rPr>
                <w:rFonts w:ascii="Calibri" w:hAnsi="Calibri" w:cs="Calibri"/>
                <w:b/>
                <w:i/>
                <w:sz w:val="22"/>
                <w:szCs w:val="22"/>
              </w:rPr>
              <w:t>SET</w:t>
            </w:r>
          </w:p>
        </w:tc>
      </w:tr>
      <w:tr w:rsidR="00F36AFE" w:rsidRPr="00B80589" w14:paraId="53169EBC" w14:textId="77777777" w:rsidTr="0055674C">
        <w:tc>
          <w:tcPr>
            <w:tcW w:w="4158" w:type="dxa"/>
            <w:gridSpan w:val="2"/>
          </w:tcPr>
          <w:p w14:paraId="5F7BE77B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do you intend to acknowledge pro</w:t>
            </w:r>
            <w:r w:rsidRPr="0055674C">
              <w:rPr>
                <w:rFonts w:ascii="Calibri" w:hAnsi="Calibri" w:cs="Calibri"/>
                <w:b/>
                <w:i/>
                <w:sz w:val="22"/>
                <w:szCs w:val="22"/>
              </w:rPr>
              <w:t>SET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funding?</w:t>
            </w:r>
          </w:p>
        </w:tc>
        <w:tc>
          <w:tcPr>
            <w:tcW w:w="5446" w:type="dxa"/>
          </w:tcPr>
          <w:p w14:paraId="2F6C4595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B62E2F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6AFE" w:rsidRPr="00B80589" w14:paraId="546C09AF" w14:textId="77777777" w:rsidTr="0055674C">
        <w:tc>
          <w:tcPr>
            <w:tcW w:w="4158" w:type="dxa"/>
            <w:gridSpan w:val="2"/>
          </w:tcPr>
          <w:p w14:paraId="25D46E16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List all mediums and platforms where the branding would be displayed</w:t>
            </w:r>
          </w:p>
          <w:p w14:paraId="61900906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B70C82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67D58F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88C05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46" w:type="dxa"/>
          </w:tcPr>
          <w:p w14:paraId="1FA050B8" w14:textId="77777777" w:rsidR="00F36AFE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455F75" w14:textId="77777777" w:rsidR="00F36AFE" w:rsidRPr="00B80589" w:rsidRDefault="00F36AFE" w:rsidP="0055674C">
            <w:pPr>
              <w:tabs>
                <w:tab w:val="left" w:pos="93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BC53EB" w14:textId="77777777" w:rsidR="00F36AFE" w:rsidRDefault="00F36AFE" w:rsidP="00F36AFE">
      <w:pPr>
        <w:tabs>
          <w:tab w:val="left" w:pos="9390"/>
        </w:tabs>
        <w:rPr>
          <w:rFonts w:ascii="Calibri" w:hAnsi="Calibri" w:cs="Calibri"/>
          <w:b/>
          <w:sz w:val="22"/>
          <w:szCs w:val="22"/>
        </w:rPr>
      </w:pPr>
    </w:p>
    <w:p w14:paraId="06EC33F1" w14:textId="77777777" w:rsidR="00523D3C" w:rsidRPr="0078503B" w:rsidRDefault="00523D3C" w:rsidP="006F154C"/>
    <w:sectPr w:rsidR="00523D3C" w:rsidRPr="0078503B" w:rsidSect="00883C93">
      <w:footerReference w:type="default" r:id="rId9"/>
      <w:headerReference w:type="first" r:id="rId10"/>
      <w:footerReference w:type="first" r:id="rId11"/>
      <w:type w:val="continuous"/>
      <w:pgSz w:w="11906" w:h="16838" w:code="9"/>
      <w:pgMar w:top="356" w:right="1134" w:bottom="1701" w:left="1049" w:header="35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B748" w14:textId="77777777" w:rsidR="004E5B0C" w:rsidRDefault="004E5B0C">
      <w:r>
        <w:separator/>
      </w:r>
    </w:p>
  </w:endnote>
  <w:endnote w:type="continuationSeparator" w:id="0">
    <w:p w14:paraId="078E3095" w14:textId="77777777" w:rsidR="004E5B0C" w:rsidRDefault="004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719688"/>
      <w:docPartObj>
        <w:docPartGallery w:val="Page Numbers (Bottom of Page)"/>
        <w:docPartUnique/>
      </w:docPartObj>
    </w:sdtPr>
    <w:sdtEndPr/>
    <w:sdtContent>
      <w:p w14:paraId="307E3A13" w14:textId="77777777" w:rsidR="00364641" w:rsidRDefault="000C578B">
        <w:pPr>
          <w:pStyle w:val="Footer"/>
          <w:jc w:val="right"/>
        </w:pPr>
        <w:r>
          <w:fldChar w:fldCharType="begin"/>
        </w:r>
        <w:r w:rsidR="003C6819">
          <w:instrText xml:space="preserve"> PAGE   \* MERGEFORMAT </w:instrText>
        </w:r>
        <w:r>
          <w:fldChar w:fldCharType="separate"/>
        </w:r>
        <w:r w:rsidR="00BB2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6A5CB" w14:textId="77777777" w:rsidR="002A79EA" w:rsidRDefault="002A79EA">
    <w:pPr>
      <w:pStyle w:val="Footer"/>
      <w:ind w:right="1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DB64" w14:textId="00767C61" w:rsidR="00B02180" w:rsidRDefault="00C23F4F" w:rsidP="00B02180">
    <w:pPr>
      <w:pStyle w:val="NormalParagraphStyle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EBFA30" wp14:editId="3319D112">
              <wp:simplePos x="0" y="0"/>
              <wp:positionH relativeFrom="column">
                <wp:posOffset>-167640</wp:posOffset>
              </wp:positionH>
              <wp:positionV relativeFrom="paragraph">
                <wp:posOffset>-18415</wp:posOffset>
              </wp:positionV>
              <wp:extent cx="3714750" cy="6858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964AE" w14:textId="77777777" w:rsidR="008F307B" w:rsidRDefault="008F307B" w:rsidP="008F307B">
                          <w:pPr>
                            <w:pStyle w:val="NormalParagraphSty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NSTF is a Non-Profit Company (NPC) as stipulated in the Companies Act, No 71 of 2008. </w:t>
                          </w:r>
                        </w:p>
                        <w:p w14:paraId="72B82BB1" w14:textId="77777777" w:rsidR="00B02180" w:rsidRDefault="00B02180" w:rsidP="00B02180">
                          <w:pPr>
                            <w:pStyle w:val="NormalParagraphSty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Company Registration No. 2007/029165/08</w:t>
                          </w:r>
                        </w:p>
                        <w:p w14:paraId="1E712641" w14:textId="77777777" w:rsidR="00B02180" w:rsidRDefault="00B02180" w:rsidP="00B02180">
                          <w:pPr>
                            <w:pStyle w:val="NormalParagraphSty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VAT Regi</w:t>
                          </w:r>
                          <w:r w:rsidR="00A5752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stration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No. 4030242848</w:t>
                          </w:r>
                        </w:p>
                        <w:p w14:paraId="75D55650" w14:textId="77777777" w:rsidR="00723FB9" w:rsidRDefault="00A5752C" w:rsidP="00B02180">
                          <w:pPr>
                            <w:pStyle w:val="NormalParagraphSty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NPO Register</w:t>
                          </w:r>
                          <w:r w:rsidR="00723FB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No. 92042</w:t>
                          </w:r>
                        </w:p>
                        <w:p w14:paraId="145D3EF0" w14:textId="77777777" w:rsidR="00E237D5" w:rsidRDefault="00E237D5" w:rsidP="00B02180">
                          <w:pPr>
                            <w:pStyle w:val="NormalParagraphSty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Donor tax exemption for all donations to the NSTF</w:t>
                          </w:r>
                        </w:p>
                        <w:p w14:paraId="58444B09" w14:textId="77777777" w:rsidR="00B02180" w:rsidRDefault="00B021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BFA3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-13.2pt;margin-top:-1.45pt;width:292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ht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" filled="f" stroked="f">
              <v:textbox>
                <w:txbxContent>
                  <w:p w14:paraId="179964AE" w14:textId="77777777" w:rsidR="008F307B" w:rsidRDefault="008F307B" w:rsidP="008F307B">
                    <w:pPr>
                      <w:pStyle w:val="NormalParagraphSty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NSTF is a Non-Profit Company (NPC) as stipulated in the Companies Act, No 71 of 2008. </w:t>
                    </w:r>
                  </w:p>
                  <w:p w14:paraId="72B82BB1" w14:textId="77777777" w:rsidR="00B02180" w:rsidRDefault="00B02180" w:rsidP="00B02180">
                    <w:pPr>
                      <w:pStyle w:val="NormalParagraphSty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Company Registration No. 2007/029165/08</w:t>
                    </w:r>
                  </w:p>
                  <w:p w14:paraId="1E712641" w14:textId="77777777" w:rsidR="00B02180" w:rsidRDefault="00B02180" w:rsidP="00B02180">
                    <w:pPr>
                      <w:pStyle w:val="NormalParagraphSty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VAT Regi</w:t>
                    </w:r>
                    <w:r w:rsidR="00A5752C">
                      <w:rPr>
                        <w:rFonts w:ascii="Arial" w:hAnsi="Arial" w:cs="Arial"/>
                        <w:sz w:val="14"/>
                        <w:szCs w:val="14"/>
                      </w:rPr>
                      <w:t>stration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No. 4030242848</w:t>
                    </w:r>
                  </w:p>
                  <w:p w14:paraId="75D55650" w14:textId="77777777" w:rsidR="00723FB9" w:rsidRDefault="00A5752C" w:rsidP="00B02180">
                    <w:pPr>
                      <w:pStyle w:val="NormalParagraphSty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NPO Register</w:t>
                    </w:r>
                    <w:r w:rsidR="00723FB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No. 92042</w:t>
                    </w:r>
                  </w:p>
                  <w:p w14:paraId="145D3EF0" w14:textId="77777777" w:rsidR="00E237D5" w:rsidRDefault="00E237D5" w:rsidP="00B02180">
                    <w:pPr>
                      <w:pStyle w:val="NormalParagraphSty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Donor tax exemption for all donations to the NSTF</w:t>
                    </w:r>
                  </w:p>
                  <w:p w14:paraId="58444B09" w14:textId="77777777" w:rsidR="00B02180" w:rsidRDefault="00B02180"/>
                </w:txbxContent>
              </v:textbox>
            </v:shape>
          </w:pict>
        </mc:Fallback>
      </mc:AlternateContent>
    </w:r>
  </w:p>
  <w:p w14:paraId="334774AE" w14:textId="591CF85D" w:rsidR="00B02180" w:rsidRDefault="00C23F4F" w:rsidP="00B02180">
    <w:pPr>
      <w:pStyle w:val="NormalParagraphSty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E9BF3C" wp14:editId="6B55E41C">
              <wp:simplePos x="0" y="0"/>
              <wp:positionH relativeFrom="column">
                <wp:posOffset>4309110</wp:posOffset>
              </wp:positionH>
              <wp:positionV relativeFrom="paragraph">
                <wp:posOffset>79375</wp:posOffset>
              </wp:positionV>
              <wp:extent cx="2203450" cy="257175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3DDDD" w14:textId="77777777" w:rsidR="002F459A" w:rsidRPr="002F459A" w:rsidRDefault="002F459A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 w:rsidRPr="002F459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  <w:t>S.E.T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2F459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for </w:t>
                          </w:r>
                          <w:r w:rsidR="009E221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  <w:t>socio-</w:t>
                          </w:r>
                          <w:r w:rsidRPr="002F459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  <w:t>economic growth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9BF3C" id="Text Box 41" o:spid="_x0000_s1030" type="#_x0000_t202" style="position:absolute;margin-left:339.3pt;margin-top:6.25pt;width:173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" stroked="f">
              <v:textbox>
                <w:txbxContent>
                  <w:p w14:paraId="3CF3DDDD" w14:textId="77777777" w:rsidR="002F459A" w:rsidRPr="002F459A" w:rsidRDefault="002F459A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</w:pPr>
                    <w:r w:rsidRPr="002F459A"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  <w:t>S.E.T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  <w:t>.</w:t>
                    </w:r>
                    <w:r w:rsidRPr="002F459A"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  <w:t xml:space="preserve"> for </w:t>
                    </w:r>
                    <w:r w:rsidR="009E2215"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  <w:t>socio-</w:t>
                    </w:r>
                    <w:r w:rsidRPr="002F459A">
                      <w:rPr>
                        <w:rFonts w:ascii="Arial" w:hAnsi="Arial" w:cs="Arial"/>
                        <w:i/>
                        <w:sz w:val="20"/>
                        <w:szCs w:val="20"/>
                        <w:lang w:val="en-US"/>
                      </w:rPr>
                      <w:t>economic growth</w:t>
                    </w:r>
                  </w:p>
                </w:txbxContent>
              </v:textbox>
            </v:shape>
          </w:pict>
        </mc:Fallback>
      </mc:AlternateContent>
    </w:r>
  </w:p>
  <w:p w14:paraId="5753F9AC" w14:textId="77777777" w:rsidR="002A79EA" w:rsidRPr="00B02180" w:rsidRDefault="002A79EA" w:rsidP="00B0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A4D6" w14:textId="77777777" w:rsidR="004E5B0C" w:rsidRDefault="004E5B0C">
      <w:r>
        <w:separator/>
      </w:r>
    </w:p>
  </w:footnote>
  <w:footnote w:type="continuationSeparator" w:id="0">
    <w:p w14:paraId="4303225A" w14:textId="77777777" w:rsidR="004E5B0C" w:rsidRDefault="004E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7749" w14:textId="252B4D57" w:rsidR="00EA1CD7" w:rsidRDefault="00C23F4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CD8F997" wp14:editId="2B5CE0DD">
              <wp:simplePos x="0" y="0"/>
              <wp:positionH relativeFrom="column">
                <wp:posOffset>-666115</wp:posOffset>
              </wp:positionH>
              <wp:positionV relativeFrom="paragraph">
                <wp:posOffset>-226695</wp:posOffset>
              </wp:positionV>
              <wp:extent cx="7591425" cy="10749280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91425" cy="10749280"/>
                        <a:chOff x="0" y="0"/>
                        <a:chExt cx="7591647" cy="10749516"/>
                      </a:xfrm>
                    </wpg:grpSpPr>
                    <pic:pic xmlns:pic="http://schemas.openxmlformats.org/drawingml/2006/picture">
                      <pic:nvPicPr>
                        <pic:cNvPr id="35" name="Picture 35" descr="Letterhea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647" cy="10749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829340" y="1594884"/>
                          <a:ext cx="659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1253" w14:textId="77777777" w:rsidR="00E237D5" w:rsidRPr="00883C93" w:rsidRDefault="00F8669D">
                            <w:pPr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P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O Box 9823</w:t>
                            </w:r>
                            <w:r w:rsidR="00845969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Pretoria</w:t>
                            </w:r>
                            <w:r w:rsidR="00845969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0001</w:t>
                            </w:r>
                            <w:r w:rsidR="00845969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 w:rsidR="00AC5E37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Tel: +</w:t>
                            </w:r>
                            <w:r w:rsidR="00DB7564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27 12 841 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3987</w:t>
                            </w:r>
                            <w:r w:rsidR="00626F56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 w:rsidR="00AC5E37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Fax: +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27 12 8413025</w:t>
                            </w:r>
                            <w:r w:rsidR="00626F56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>E-mail:</w:t>
                            </w:r>
                            <w:hyperlink r:id="rId2" w:history="1">
                              <w:r w:rsidR="00BE62F5" w:rsidRPr="0047248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enquiries@nstf.co.za</w:t>
                              </w:r>
                            </w:hyperlink>
                            <w:r w:rsidR="00626F56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CA5EF6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  <w:lang w:val="de-DE"/>
                              </w:rPr>
                              <w:t>Web</w:t>
                            </w:r>
                            <w:r w:rsidR="002A79EA" w:rsidRPr="00883C93">
                              <w:rPr>
                                <w:rFonts w:ascii="Arial" w:hAnsi="Arial" w:cs="Arial"/>
                                <w:color w:val="025A7E"/>
                                <w:sz w:val="16"/>
                                <w:szCs w:val="16"/>
                                <w:lang w:val="de-DE"/>
                              </w:rPr>
                              <w:t xml:space="preserve">site: </w:t>
                            </w:r>
                            <w:hyperlink r:id="rId3" w:history="1">
                              <w:r w:rsidR="00BE62F5" w:rsidRPr="0047248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www.nstf.org.za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D8F997" id="Group 4" o:spid="_x0000_s1026" style="position:absolute;margin-left:-52.45pt;margin-top:-17.85pt;width:597.75pt;height:846.4pt;z-index:251655680" coordsize="75916,107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oABx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G2gAAAABSZ2h0bG9uZwAAB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COEJJTQQMAAAAAAfE&#10;AAAAAQAAAHEAAACgAAABVAAA1IAAAAeoABgAAf/Y/+AAEEpGSUYAAQIAAEgASAAA/+0ADEFkb2Jl&#10;X0NNAAH/7gAOQWRvYmUAZIAAAAAB/9sAhAAMCAgICQgMCQkMEQsKCxEVDwwMDxUYExMVExMYEQwM&#10;DAwMDBEMDAwMDAwMDAwMDAwMDAwMDAwMDAwMDAwMDAwMAQ0LCw0ODRAODhAUDg4OFBQODg4OFBEM&#10;DAwMDBERDAwMDAwMEQwMDAwMDAwMDAwMDAwMDAwMDAwMDAwMDAwMDAz/wAARCACgAHE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QAAAAAAf/bAIQABgQEBwUHCwYGCw4KCAoOEQ4ODg4RFhMTExMTFhEMDAwM&#10;DAwRDAwMDAwMDAwMDAwMDAwMDAwMDAwMDAwMDAwMDAEHCQkTDBMiExMiFA4ODhQUDg4ODhQRDAwM&#10;DAwREQwMDAwMDBEMDAwMDAwMDAwMDAwMDAwMDAwMDAwMDAwMDAwM/8AAEQgG2gTYAwERAAIRAQMR&#10;Af/dAAQAm/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//1ILnVPnbsVdirsVdirsVdirsVdir7csP954v9Rf1Zyx5voUeQV8D&#10;J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//Vg+dU+eOxV2KuxV2K&#10;uxV2KuxV2Kvtqw/3ni/1F/VnLHm+gx5BXwMn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/9aD8c6p86dxxV3HFXccVdTFXUxV1MVdTFXUxV9tWH+88X+ov6s5Y830OPIK&#10;+Bk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//9eE0zq3zp1MVdTF&#10;XUxV1MVdTFXUxV1MVdTFX2xYf7zxf6i/qzlTzfQ48gr4GT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//0IVnVvnNuxW3YrbWK23ittYrbeK21itt4rb7XsP954/9Rf1Z&#10;yp5vokeQV8DJ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/9GFUzq3&#10;zl1MVdTFXUxV1MVdTFXUxV1MVdTFX2vYf7zx/wCov6s5U830SPIK+Bk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KGUzq3zl1MVdTFXUxV1MVdTFXUxV1MVdTFX2rY&#10;f7zx/wCov6s5U830SPIK+Bk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//9OHcc6t84dTFXccVdTFXUxV3HFXccVdTFXccVfalj/vPH/qL+rOVPN9FjyCtgZ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SIUzqnzl1MVdTFXUxV1MVp1MVd&#10;TFXUxV1MVfaVj/vPH/qL+rOWPN9EjyCtgZO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v/1YhnVvm7sVdvirt8VdvirsVdirt8Vdvir7Ssf954/wDUX9WcrLm+jR5BWwMn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/9aJUOdW+buocVdQ4q6h&#10;xV1DirqHFXUOKuocVdQ4q+0LH+4j/wBRf1Zyp5vo0eQVsDJ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//9eJ51b5vbsVt2K27FbdituxW3YrbsVt2K2+z7H+4j/1F/Vn&#10;Knm+jR5BWwMn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/9CKZ1j5&#10;pbq4rbsVt1cVt1cVt2K26uK26uK26uK2+zrH+4j/ANRf1Zykub6TDkFbAy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/0YpTOtfMnUxV1MVdTArqYq6mFXUxV1MVdTFX&#10;2dY/7zx/6i/qzk5c30uHIK2Bk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//Si1BnWPmbqDFXUGKuoMVdQYq7iMVdQYq6gxV1Bir7Msf7iP8A1F/VnKHm+lQ5BWwMn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Tjfp51dvm/C708bXhd6eC&#10;14XenhteF3p42vC7hja8LvTxteF3p42vC7hgteF9j2X9xH/qL+rOWPN9GjyCtgZ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Qg4jOpfO6dxGK07iMVp3EYrTuIxWnc&#10;RitO4jFadxGK07iMVp9hWX9xH/qL+rOXPN9CjyCtgZ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v/1SOmdQ+fU6mK06mK06mK06mK06mK06mK06mK06mK0+v7L+4j/wBR&#10;f1ZzB5vfx5K2Bk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/1ibj&#10;nTvAO44q7jiruOKu44q7jiruOKu44q7jir68sv7iP/UX9Wcyeb3seStgZO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cpzp3gnYq7FXUwK7CrsVdirqYq7FX1zZ/3&#10;Ef8AqL+rOZPN7uPJWwMn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/9As450zwtO44rTuOKKdxxTTuOK07jitO44rTuOKKdxxWn1tZ/3Ef+ov6s5o83uY8lbAy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RAcc6V4Z3HAruOKu44Va44Fdx&#10;wq3xwK7jhV3HFX1nZ/3Mf+qv6s5s83t48lXAy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/SB8TnSPDu4HFXccVdxOKu4nFXccVdxOKu44q7icVfWFn/AHMf+qv6s5w8&#10;3to8lXAy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f//TQpnSPEup&#10;gV1MUN0xS1TFXUxQ6mKXUxV1MVfVdp/cx/6q/qznTze0jyVcDJ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//1EqZ0bxTdMVapirqYq3TFXUxVqmKt0xV1MVfVFp/cx/6&#10;q/qznTzezjyVcDJ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//9Wq&#10;Z0TxjqYq6mK06mKupirqYrTqYq6mKupir6ltP7lP9UfqznjzexjyVcDJ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/9a6Z0TxrqYq6mKupirqYq6mKupirqYq6mKvqO0/&#10;uU/1R+rOeL2EeSrgZO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8A&#10;/9dXjnQvHO44q7jiruOKu44q6mKu44q7jiruOKvp+0/uU/1R+rOfL18eSrgZO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v//QXpnQPIOpih1MU06mKupitOpih1MU06mK&#10;HUxS+nbT+5T/AFR+rNAXrY8lXAy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EVTOgeRdTFXUxV1MVdTFXUxV1MVdTFXUxV9NWv9yn+qP1ZoC9bHkq4E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8A/9IbxzoHkXccVdTFXccVdxwK6mKX&#10;ccUO44VdxxV9L2v90n+qP1ZoC9bHkq4E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//TMKZvnk6dTFadTFadTFadTFadTFadTFadTFadTFafStr/AHSf6o/VmiL1ceSp&#10;gS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DTjm+eVdTFXccVd&#10;xxV3HFXUxV3HFXUxV3HFX0ja/wB0n+qP1Zoi9SOSpgS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//9U3pm+eVdTFXUxV1MVdTFXUxV1MVdTFXUxV9HWv90n+qP1Zoi9S&#10;OSpgS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/WOqZvXlnUxV1M&#10;VdTFXUxV1MVdTFXUxV1MVfRdt/dJ/qj9WaMvUDkqYE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v/1z3jm8eYdxxV3HFXccVdTFXccVdxxV1MVdTFX0Rbf3Sf6o/VmkL0&#10;w5KmBL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0JBxzdvMu44q&#10;7jiruOKu44q7jiruOKu44q7jir6Ftv7pP9UfqzSl6UclTAl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//9GR0zdvNOpirqYrTqYq6mKupirqYq6mK06mKvoK2/uk/wBU&#10;fqzSl6QclTA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/9KT8c3T&#10;zbuOKtccVb44q1xxVvjiruOKtccVb44q9+tv7pP9UfqzTF6MclTAl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TlXHN0847jiruOKu44q7jiruOKu44q7jiruOKve7f&#10;+7T/AFR+rNMXohyVMC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/&#10;1JdTNy866mKupirqYq6mKupirqYq6mKupir3e3/u1/1R+rNOXoQqYE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1ZlxzcvPO44q7jiruOKu44q7jiruOKu44q7jir3S&#10;3/u1/wBUfqzTl6AL8C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/&#10;1prm4efp2K07FaditOxWnYrTsVp2K07Fae42/wDdr/qj9Wagu/C/Al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/15xxzbugdxxV3HFXccVdxxV3HFXccVdxxV3HFXt0&#10;H92v+qP1ZqS74L8C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Q&#10;nnHNu6FvjiruOKtccVdxxV3HFXccVdxxV3HFXtUH92vyH6s1Jd6F+BL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/AP/R6BTNs6J1MVdTFXUxV1MVdTFXUxV1MVdTFXs0&#10;H92vyGaou8C/Al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uiU&#10;zaujapirdMVdTFXUxV1MVdTFXUxVqmKvY4P7tfkM1Zd2F+BL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Po/HNq6R3HFDuOKXccVdxxQ7jgS7jhV3HFDuOKXr8H92vy&#10;Gasu6C/Al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U6VTNo6V3&#10;HFXccVdTFadTFadTFadTFadxxWnUxWnrkP2F+QzWF3IX4E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/1encc2bpnccVdxxV3HFXccVdxxV3HFXccVdxxV6vbNyiRvFQ&#10;fwzWl3A5KmBL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bqXHNk&#10;6enUxV1MVp3HFadTFadTFadTFXccVp1MVeoaeSbeInqUX9Wa+XN20eSvkWT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/AP/X6rTNk6h1MVdxxV3HFXccVdTFXccVdTFX&#10;UxV6Zp/+80X+ov6s18ubtY8giMiy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f//Q6zxzYupdxxV3HFXccVdxxV3HFXccVdxxV3HFXpdqKRIPBR+rNeebtRyVcC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/0evcc2DqnccVdxxV3HFXccVd&#10;xxV3HFXccVcFrtir0pV4gDwzXu1b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//0uw8cz3V07jirfHFaa44rTuOK03xxWmuOK03xxWlW0i5zIviwH44DyZRG70LMF2T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f/0+z8MznWu4Yq7hir&#10;XDFXcMVdwxV3DFW+GKozR4ed3EPBq/d8WRmdmcBuzbMNz3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wD/1O1UzNda7jiruOKXUxQ7jiruOKXccVdTFCa+W4uV1y/l&#10;Un/jXK8h2bsQ3ZVmM5j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f/V7dTM117qYq7jirqYq6mKupiruOKupiqfeWIaCSQ+wGUZC5GEJ7lLkO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/9buNMzHAb44q1xxV3HFXccVb44q7jirVMVZ&#10;TokPpWq+LVb/AD+jMaZ3cvGKCPyDY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/9fu3HMtwXccVdxxV3HFXccVdxxV3HFVyRF2CjqTQYLTTL40EahB0UAD6MxXMC7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DvVMynDdTFXUxV&#10;1MVdTFXUxV1MVR+jW/qThj0Tf+mQmdmcBuyDKHJ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f//R7/xzJcR3HFXccVdxxV3HFXccVdxxVPdIt/Si5Hq+/wBHbKZG&#10;2+AoI3INj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//0vQf&#10;HMhxXccVdxxV3HFXccVdxxVVtrf1pAnY9flgJpkBbIQABQdBlDk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//9P0PTL3HbpirVMVdTFXUxV1MVTbTbb005n7&#10;TfqyqRbYikZkWb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f/U9F8MuaHccUu4Yq7jih3HFKIs7X1WqfsjrkSUgJtlba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wD/1fSFMtamqYq3TFXUxVfDAZW4jASoCaRxiNQq&#10;9BlbYuxS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//&#10;1vSvDJ21u4Y2ruGNqvjtzIaDG1pHRRCMUXIswF+BL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X9N8MkxdwxVUjtid22GC00iVUKKDpgS3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D1IIfHFV6x&#10;hemK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H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L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P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T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b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D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L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P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T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X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b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f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D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H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L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P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/9T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X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b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f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D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L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X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f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D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H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L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P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X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b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/9f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D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H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L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P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T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X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b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T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X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b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f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D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H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/9L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P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T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X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b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f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D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H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L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P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T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f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D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H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P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T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/9X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b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f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H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L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P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T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X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b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f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H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L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P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f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H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/9L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P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T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X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/9b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f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/9D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/9H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L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/9P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/9T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/9X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/9b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f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/9D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alt="Letterhead image" style="position:absolute;width:75916;height:107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">
                <v:imagedata r:id="rId4" o:title="Letterhead ima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8293;top:15948;width:659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" stroked="f" strokeweight="0">
                <v:textbox>
                  <w:txbxContent>
                    <w:p w14:paraId="375A1253" w14:textId="77777777" w:rsidR="00E237D5" w:rsidRPr="00883C93" w:rsidRDefault="00F8669D">
                      <w:pPr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  <w:lang w:val="de-DE"/>
                        </w:rPr>
                      </w:pPr>
                      <w:r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P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O Box 9823</w:t>
                      </w:r>
                      <w:r w:rsidR="00845969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, 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Pretoria</w:t>
                      </w:r>
                      <w:r w:rsidR="00845969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, 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0001</w:t>
                      </w:r>
                      <w:r w:rsidR="00845969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 • </w:t>
                      </w:r>
                      <w:r w:rsidR="00AC5E37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Tel: +</w:t>
                      </w:r>
                      <w:r w:rsidR="00DB7564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27 12 841 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3987</w:t>
                      </w:r>
                      <w:r w:rsidR="00626F56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 • </w:t>
                      </w:r>
                      <w:r w:rsidR="00AC5E37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Fax: +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27 12 8413025</w:t>
                      </w:r>
                      <w:r w:rsidR="00626F56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 • 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>E-mail:</w:t>
                      </w:r>
                      <w:hyperlink r:id="rId5" w:history="1">
                        <w:r w:rsidR="00BE62F5" w:rsidRPr="0047248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enquiries@nstf.co.za</w:t>
                        </w:r>
                      </w:hyperlink>
                      <w:r w:rsidR="00626F56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</w:rPr>
                        <w:t xml:space="preserve">• </w:t>
                      </w:r>
                      <w:r w:rsidR="00CA5EF6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  <w:lang w:val="de-DE"/>
                        </w:rPr>
                        <w:t>Web</w:t>
                      </w:r>
                      <w:r w:rsidR="002A79EA" w:rsidRPr="00883C93">
                        <w:rPr>
                          <w:rFonts w:ascii="Arial" w:hAnsi="Arial" w:cs="Arial"/>
                          <w:color w:val="025A7E"/>
                          <w:sz w:val="16"/>
                          <w:szCs w:val="16"/>
                          <w:lang w:val="de-DE"/>
                        </w:rPr>
                        <w:t xml:space="preserve">site: </w:t>
                      </w:r>
                      <w:hyperlink r:id="rId6" w:history="1">
                        <w:r w:rsidR="00BE62F5" w:rsidRPr="0047248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www.nstf.org.za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2A02FF71" w14:textId="77777777" w:rsidR="00EA1CD7" w:rsidRDefault="00EA1CD7">
    <w:pPr>
      <w:pStyle w:val="Header"/>
    </w:pPr>
  </w:p>
  <w:p w14:paraId="500E564F" w14:textId="77777777" w:rsidR="00EA1CD7" w:rsidRDefault="00EA1CD7">
    <w:pPr>
      <w:pStyle w:val="Header"/>
    </w:pPr>
  </w:p>
  <w:p w14:paraId="511200BF" w14:textId="77777777" w:rsidR="00EA1CD7" w:rsidRDefault="00EA1CD7">
    <w:pPr>
      <w:pStyle w:val="Header"/>
    </w:pPr>
  </w:p>
  <w:p w14:paraId="3AB37661" w14:textId="77777777" w:rsidR="00EA1CD7" w:rsidRDefault="00EA1CD7">
    <w:pPr>
      <w:pStyle w:val="Header"/>
    </w:pPr>
  </w:p>
  <w:p w14:paraId="11D13CA9" w14:textId="77777777" w:rsidR="00EA1CD7" w:rsidRDefault="00EA1CD7">
    <w:pPr>
      <w:pStyle w:val="Header"/>
    </w:pPr>
  </w:p>
  <w:p w14:paraId="2310D592" w14:textId="77777777" w:rsidR="00EA1CD7" w:rsidRDefault="00EA1CD7">
    <w:pPr>
      <w:pStyle w:val="Header"/>
    </w:pPr>
  </w:p>
  <w:p w14:paraId="57DE0207" w14:textId="77777777" w:rsidR="00EA1CD7" w:rsidRDefault="00EA1CD7">
    <w:pPr>
      <w:pStyle w:val="Header"/>
    </w:pPr>
  </w:p>
  <w:p w14:paraId="7B00A506" w14:textId="77777777" w:rsidR="00EA1CD7" w:rsidRDefault="00EA1CD7">
    <w:pPr>
      <w:pStyle w:val="Header"/>
    </w:pPr>
  </w:p>
  <w:p w14:paraId="62C7D941" w14:textId="77777777" w:rsidR="00EA1CD7" w:rsidRDefault="00EA1CD7">
    <w:pPr>
      <w:pStyle w:val="Header"/>
    </w:pPr>
  </w:p>
  <w:p w14:paraId="27E6790B" w14:textId="77777777" w:rsidR="00EA1CD7" w:rsidRDefault="00EA1CD7">
    <w:pPr>
      <w:pStyle w:val="Header"/>
    </w:pPr>
  </w:p>
  <w:p w14:paraId="4FBE5A16" w14:textId="77777777" w:rsidR="00EA1CD7" w:rsidRDefault="00EA1CD7">
    <w:pPr>
      <w:pStyle w:val="Header"/>
    </w:pPr>
  </w:p>
  <w:p w14:paraId="5492D595" w14:textId="77777777" w:rsidR="002A79EA" w:rsidRDefault="002A7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794"/>
    <w:multiLevelType w:val="hybridMultilevel"/>
    <w:tmpl w:val="112E97A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5B6"/>
    <w:multiLevelType w:val="hybridMultilevel"/>
    <w:tmpl w:val="3BAED8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0FF6"/>
    <w:multiLevelType w:val="hybridMultilevel"/>
    <w:tmpl w:val="23A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0C0"/>
    <w:multiLevelType w:val="hybridMultilevel"/>
    <w:tmpl w:val="882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24219"/>
    <w:multiLevelType w:val="hybridMultilevel"/>
    <w:tmpl w:val="4E2EB268"/>
    <w:lvl w:ilvl="0" w:tplc="B7E8DB7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Arial Narrow" w:eastAsia="Times New Roman" w:hAnsi="Arial Narrow" w:cs="Times New Roman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AC3A979E">
      <w:start w:val="8"/>
      <w:numFmt w:val="decimal"/>
      <w:lvlText w:val="%7."/>
      <w:lvlJc w:val="left"/>
      <w:pPr>
        <w:ind w:left="3600" w:hanging="360"/>
      </w:pPr>
      <w:rPr>
        <w:rFonts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5C82873"/>
    <w:multiLevelType w:val="hybridMultilevel"/>
    <w:tmpl w:val="9308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58A"/>
    <w:multiLevelType w:val="hybridMultilevel"/>
    <w:tmpl w:val="B6E2A6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C283E"/>
    <w:multiLevelType w:val="hybridMultilevel"/>
    <w:tmpl w:val="50FC3E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31002B"/>
    <w:multiLevelType w:val="hybridMultilevel"/>
    <w:tmpl w:val="564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97E"/>
    <w:multiLevelType w:val="hybridMultilevel"/>
    <w:tmpl w:val="6066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9F2"/>
    <w:multiLevelType w:val="hybridMultilevel"/>
    <w:tmpl w:val="FAF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4F3A"/>
    <w:multiLevelType w:val="hybridMultilevel"/>
    <w:tmpl w:val="95F69A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74B59"/>
    <w:multiLevelType w:val="hybridMultilevel"/>
    <w:tmpl w:val="CCF097A4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1208B"/>
    <w:multiLevelType w:val="multilevel"/>
    <w:tmpl w:val="E65A87CC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8F75416"/>
    <w:multiLevelType w:val="hybridMultilevel"/>
    <w:tmpl w:val="422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E679D"/>
    <w:multiLevelType w:val="hybridMultilevel"/>
    <w:tmpl w:val="93E8915E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52336C4"/>
    <w:multiLevelType w:val="hybridMultilevel"/>
    <w:tmpl w:val="5FE43EE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92307"/>
    <w:multiLevelType w:val="hybridMultilevel"/>
    <w:tmpl w:val="1E5AADAE"/>
    <w:lvl w:ilvl="0" w:tplc="1C09000F">
      <w:start w:val="1"/>
      <w:numFmt w:val="decimal"/>
      <w:lvlText w:val="%1."/>
      <w:lvlJc w:val="left"/>
      <w:pPr>
        <w:ind w:left="1713" w:hanging="360"/>
      </w:p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ADC444C"/>
    <w:multiLevelType w:val="hybridMultilevel"/>
    <w:tmpl w:val="CE1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3E53"/>
    <w:multiLevelType w:val="hybridMultilevel"/>
    <w:tmpl w:val="7EE8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BE2D1C"/>
    <w:multiLevelType w:val="hybridMultilevel"/>
    <w:tmpl w:val="6D2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44D13"/>
    <w:multiLevelType w:val="hybridMultilevel"/>
    <w:tmpl w:val="4E78D7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20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19"/>
  </w:num>
  <w:num w:numId="15">
    <w:abstractNumId w:val="16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 stroke="f">
      <v:fill color="white"/>
      <v:stroke on="f"/>
      <o:colormru v:ext="edit" colors="#c5ba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6C"/>
    <w:rsid w:val="00074309"/>
    <w:rsid w:val="000A18B1"/>
    <w:rsid w:val="000C578B"/>
    <w:rsid w:val="000F598E"/>
    <w:rsid w:val="001119C3"/>
    <w:rsid w:val="00117D9B"/>
    <w:rsid w:val="00140069"/>
    <w:rsid w:val="001547E8"/>
    <w:rsid w:val="00265D75"/>
    <w:rsid w:val="002A79EA"/>
    <w:rsid w:val="002B493A"/>
    <w:rsid w:val="002B496C"/>
    <w:rsid w:val="002C4DED"/>
    <w:rsid w:val="002D0B8A"/>
    <w:rsid w:val="002E6687"/>
    <w:rsid w:val="002F459A"/>
    <w:rsid w:val="00311BB5"/>
    <w:rsid w:val="00364641"/>
    <w:rsid w:val="0037071D"/>
    <w:rsid w:val="0037181B"/>
    <w:rsid w:val="003870DD"/>
    <w:rsid w:val="003A1780"/>
    <w:rsid w:val="003C2A91"/>
    <w:rsid w:val="003C6819"/>
    <w:rsid w:val="003C7E54"/>
    <w:rsid w:val="00427BC2"/>
    <w:rsid w:val="0043378D"/>
    <w:rsid w:val="00453968"/>
    <w:rsid w:val="004828B3"/>
    <w:rsid w:val="004A3929"/>
    <w:rsid w:val="004B2B03"/>
    <w:rsid w:val="004E5B0C"/>
    <w:rsid w:val="00512E5E"/>
    <w:rsid w:val="00523D3C"/>
    <w:rsid w:val="00555313"/>
    <w:rsid w:val="005752E7"/>
    <w:rsid w:val="00584965"/>
    <w:rsid w:val="005944CF"/>
    <w:rsid w:val="005B7C3B"/>
    <w:rsid w:val="005C6323"/>
    <w:rsid w:val="005D6445"/>
    <w:rsid w:val="006209BB"/>
    <w:rsid w:val="00621E8F"/>
    <w:rsid w:val="00626F56"/>
    <w:rsid w:val="0063641F"/>
    <w:rsid w:val="00641C90"/>
    <w:rsid w:val="00655374"/>
    <w:rsid w:val="006657C3"/>
    <w:rsid w:val="006A192A"/>
    <w:rsid w:val="006B3704"/>
    <w:rsid w:val="006B4964"/>
    <w:rsid w:val="006C0265"/>
    <w:rsid w:val="006C12F1"/>
    <w:rsid w:val="006D230A"/>
    <w:rsid w:val="006F154C"/>
    <w:rsid w:val="006F69B1"/>
    <w:rsid w:val="00723FB9"/>
    <w:rsid w:val="00727F3F"/>
    <w:rsid w:val="007503E6"/>
    <w:rsid w:val="0076095D"/>
    <w:rsid w:val="0078503B"/>
    <w:rsid w:val="007C766C"/>
    <w:rsid w:val="007E0C25"/>
    <w:rsid w:val="007F4AA9"/>
    <w:rsid w:val="00822FFB"/>
    <w:rsid w:val="0082759E"/>
    <w:rsid w:val="00845969"/>
    <w:rsid w:val="00880763"/>
    <w:rsid w:val="0088286F"/>
    <w:rsid w:val="00883C93"/>
    <w:rsid w:val="008B107F"/>
    <w:rsid w:val="008B5CBD"/>
    <w:rsid w:val="008D473E"/>
    <w:rsid w:val="008F307B"/>
    <w:rsid w:val="00900AEE"/>
    <w:rsid w:val="00903B1D"/>
    <w:rsid w:val="00910EF1"/>
    <w:rsid w:val="00943F7E"/>
    <w:rsid w:val="0098271F"/>
    <w:rsid w:val="00993419"/>
    <w:rsid w:val="009E2215"/>
    <w:rsid w:val="009E35DC"/>
    <w:rsid w:val="00A1398A"/>
    <w:rsid w:val="00A2371A"/>
    <w:rsid w:val="00A26CE3"/>
    <w:rsid w:val="00A323BD"/>
    <w:rsid w:val="00A43ADB"/>
    <w:rsid w:val="00A449E7"/>
    <w:rsid w:val="00A527FB"/>
    <w:rsid w:val="00A56356"/>
    <w:rsid w:val="00A5752C"/>
    <w:rsid w:val="00AB1A5D"/>
    <w:rsid w:val="00AC49C1"/>
    <w:rsid w:val="00AC5E37"/>
    <w:rsid w:val="00AD51D6"/>
    <w:rsid w:val="00B02180"/>
    <w:rsid w:val="00B4022C"/>
    <w:rsid w:val="00B80D32"/>
    <w:rsid w:val="00BB283A"/>
    <w:rsid w:val="00BB45E0"/>
    <w:rsid w:val="00BB58A4"/>
    <w:rsid w:val="00BC210A"/>
    <w:rsid w:val="00BC2EC2"/>
    <w:rsid w:val="00BD2C51"/>
    <w:rsid w:val="00BE53EB"/>
    <w:rsid w:val="00BE62F5"/>
    <w:rsid w:val="00C23F4F"/>
    <w:rsid w:val="00C32E5D"/>
    <w:rsid w:val="00C4405A"/>
    <w:rsid w:val="00C64E2C"/>
    <w:rsid w:val="00C82DF8"/>
    <w:rsid w:val="00C8727D"/>
    <w:rsid w:val="00CA5EF6"/>
    <w:rsid w:val="00D31708"/>
    <w:rsid w:val="00D61C8E"/>
    <w:rsid w:val="00D651DB"/>
    <w:rsid w:val="00D83861"/>
    <w:rsid w:val="00D87344"/>
    <w:rsid w:val="00DB7564"/>
    <w:rsid w:val="00DD78FF"/>
    <w:rsid w:val="00E14EEA"/>
    <w:rsid w:val="00E21117"/>
    <w:rsid w:val="00E237D5"/>
    <w:rsid w:val="00E23F73"/>
    <w:rsid w:val="00E827A3"/>
    <w:rsid w:val="00E83EF7"/>
    <w:rsid w:val="00EA1CD7"/>
    <w:rsid w:val="00EB18A9"/>
    <w:rsid w:val="00F0061D"/>
    <w:rsid w:val="00F02C8A"/>
    <w:rsid w:val="00F05B24"/>
    <w:rsid w:val="00F12A27"/>
    <w:rsid w:val="00F36AFE"/>
    <w:rsid w:val="00F8669D"/>
    <w:rsid w:val="00F90491"/>
    <w:rsid w:val="00FA33EE"/>
    <w:rsid w:val="00FC412E"/>
    <w:rsid w:val="00FD1F03"/>
    <w:rsid w:val="00FD7DB1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o:colormru v:ext="edit" colors="#c5ba90"/>
    </o:shapedefaults>
    <o:shapelayout v:ext="edit">
      <o:idmap v:ext="edit" data="1"/>
    </o:shapelayout>
  </w:shapeDefaults>
  <w:decimalSymbol w:val=","/>
  <w:listSeparator w:val=","/>
  <w14:docId w14:val="2EE2FF17"/>
  <w15:docId w15:val="{61D5B530-97AD-471D-9240-41967BB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D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F3F"/>
    <w:pPr>
      <w:keepNext/>
      <w:ind w:left="540" w:righ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27F3F"/>
    <w:pPr>
      <w:keepNext/>
      <w:ind w:left="540" w:right="36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727F3F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7F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727F3F"/>
    <w:rPr>
      <w:color w:val="0000FF"/>
      <w:u w:val="single"/>
    </w:rPr>
  </w:style>
  <w:style w:type="paragraph" w:styleId="BodyText">
    <w:name w:val="Body Text"/>
    <w:basedOn w:val="Normal"/>
    <w:rsid w:val="00727F3F"/>
    <w:pPr>
      <w:jc w:val="center"/>
    </w:pPr>
    <w:rPr>
      <w:rFonts w:ascii="Arial" w:hAnsi="Arial"/>
      <w:b/>
      <w:sz w:val="22"/>
      <w:szCs w:val="20"/>
      <w:lang w:val="en-US"/>
    </w:rPr>
  </w:style>
  <w:style w:type="paragraph" w:styleId="Subtitle">
    <w:name w:val="Subtitle"/>
    <w:basedOn w:val="Normal"/>
    <w:link w:val="SubtitleChar"/>
    <w:qFormat/>
    <w:rsid w:val="00727F3F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BodyText3">
    <w:name w:val="Body Text 3"/>
    <w:basedOn w:val="Normal"/>
    <w:rsid w:val="00727F3F"/>
    <w:pPr>
      <w:jc w:val="both"/>
    </w:pPr>
    <w:rPr>
      <w:rFonts w:ascii="Arial" w:hAnsi="Arial"/>
      <w:b/>
      <w:sz w:val="22"/>
      <w:szCs w:val="20"/>
      <w:lang w:val="en-US"/>
    </w:rPr>
  </w:style>
  <w:style w:type="paragraph" w:styleId="BodyText2">
    <w:name w:val="Body Text 2"/>
    <w:basedOn w:val="Normal"/>
    <w:rsid w:val="00727F3F"/>
    <w:rPr>
      <w:rFonts w:ascii="Arial" w:hAnsi="Arial"/>
      <w:i/>
      <w:sz w:val="22"/>
      <w:szCs w:val="20"/>
      <w:lang w:val="en-US"/>
    </w:rPr>
  </w:style>
  <w:style w:type="paragraph" w:styleId="BodyTextIndent3">
    <w:name w:val="Body Text Indent 3"/>
    <w:basedOn w:val="Normal"/>
    <w:rsid w:val="00727F3F"/>
    <w:pPr>
      <w:spacing w:line="360" w:lineRule="auto"/>
      <w:ind w:left="720"/>
      <w:jc w:val="both"/>
    </w:pPr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rsid w:val="00727F3F"/>
    <w:pPr>
      <w:spacing w:line="360" w:lineRule="auto"/>
      <w:ind w:left="720"/>
      <w:jc w:val="both"/>
    </w:pPr>
    <w:rPr>
      <w:rFonts w:ascii="Arial" w:hAnsi="Arial"/>
      <w:sz w:val="20"/>
      <w:szCs w:val="20"/>
      <w:lang w:val="en-US"/>
    </w:rPr>
  </w:style>
  <w:style w:type="character" w:styleId="FollowedHyperlink">
    <w:name w:val="FollowedHyperlink"/>
    <w:rsid w:val="00727F3F"/>
    <w:rPr>
      <w:color w:val="800080"/>
      <w:u w:val="single"/>
    </w:rPr>
  </w:style>
  <w:style w:type="character" w:styleId="PageNumber">
    <w:name w:val="page number"/>
    <w:basedOn w:val="DefaultParagraphFont"/>
    <w:rsid w:val="00903B1D"/>
  </w:style>
  <w:style w:type="character" w:styleId="CommentReference">
    <w:name w:val="annotation reference"/>
    <w:semiHidden/>
    <w:rsid w:val="00903B1D"/>
    <w:rPr>
      <w:sz w:val="16"/>
      <w:szCs w:val="16"/>
    </w:rPr>
  </w:style>
  <w:style w:type="paragraph" w:styleId="CommentText">
    <w:name w:val="annotation text"/>
    <w:basedOn w:val="Normal"/>
    <w:semiHidden/>
    <w:rsid w:val="00903B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3B1D"/>
    <w:rPr>
      <w:b/>
      <w:bCs/>
    </w:rPr>
  </w:style>
  <w:style w:type="paragraph" w:styleId="BalloonText">
    <w:name w:val="Balloon Text"/>
    <w:basedOn w:val="Normal"/>
    <w:semiHidden/>
    <w:rsid w:val="00903B1D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B0218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customStyle="1" w:styleId="Achievement">
    <w:name w:val="Achievement"/>
    <w:basedOn w:val="BodyText"/>
    <w:rsid w:val="00364641"/>
    <w:pPr>
      <w:numPr>
        <w:numId w:val="1"/>
      </w:numPr>
      <w:spacing w:after="60" w:line="240" w:lineRule="atLeast"/>
      <w:jc w:val="both"/>
    </w:pPr>
    <w:rPr>
      <w:rFonts w:ascii="Garamond" w:hAnsi="Garamond"/>
      <w:b w:val="0"/>
    </w:rPr>
  </w:style>
  <w:style w:type="paragraph" w:styleId="ListParagraph">
    <w:name w:val="List Paragraph"/>
    <w:basedOn w:val="Normal"/>
    <w:uiPriority w:val="34"/>
    <w:qFormat/>
    <w:rsid w:val="0036464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6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641"/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table" w:styleId="TableGrid">
    <w:name w:val="Table Grid"/>
    <w:basedOn w:val="TableNormal"/>
    <w:rsid w:val="00364641"/>
    <w:rPr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64641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23D3C"/>
  </w:style>
  <w:style w:type="character" w:customStyle="1" w:styleId="Heading1Char">
    <w:name w:val="Heading 1 Char"/>
    <w:basedOn w:val="DefaultParagraphFont"/>
    <w:link w:val="Heading1"/>
    <w:rsid w:val="0078503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8503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78503B"/>
    <w:rPr>
      <w:i/>
      <w:iCs/>
    </w:rPr>
  </w:style>
  <w:style w:type="character" w:styleId="Strong">
    <w:name w:val="Strong"/>
    <w:basedOn w:val="DefaultParagraphFont"/>
    <w:uiPriority w:val="22"/>
    <w:qFormat/>
    <w:rsid w:val="008B5CBD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07430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C12F1"/>
    <w:rPr>
      <w:color w:val="2B579A"/>
      <w:shd w:val="clear" w:color="auto" w:fill="E6E6E6"/>
    </w:rPr>
  </w:style>
  <w:style w:type="character" w:customStyle="1" w:styleId="SubtitleChar">
    <w:name w:val="Subtitle Char"/>
    <w:basedOn w:val="DefaultParagraphFont"/>
    <w:link w:val="Subtitle"/>
    <w:rsid w:val="00F36AFE"/>
    <w:rPr>
      <w:rFonts w:ascii="Arial" w:hAnsi="Arial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tf.org.za" TargetMode="External"/><Relationship Id="rId2" Type="http://schemas.openxmlformats.org/officeDocument/2006/relationships/hyperlink" Target="mailto:enquiries@nstf.co.za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nstf.org.za" TargetMode="External"/><Relationship Id="rId5" Type="http://schemas.openxmlformats.org/officeDocument/2006/relationships/hyperlink" Target="mailto:enquiries@nstf.co.za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iehaus\Downloads\NTSF%20Letterhead%202016%20V6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16F87-10FA-4779-967E-AB1D1B32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NTSF Letterhead 2016 V6_1.dotx</Template>
  <TotalTime>0</TotalTime>
  <Pages>2</Pages>
  <Words>218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JNiehaus</dc:creator>
  <cp:lastModifiedBy>Kgaugelo Teffo</cp:lastModifiedBy>
  <cp:revision>2</cp:revision>
  <cp:lastPrinted>2001-12-11T11:27:00Z</cp:lastPrinted>
  <dcterms:created xsi:type="dcterms:W3CDTF">2018-07-03T08:53:00Z</dcterms:created>
  <dcterms:modified xsi:type="dcterms:W3CDTF">2018-07-03T08:53:00Z</dcterms:modified>
</cp:coreProperties>
</file>